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991A" w14:textId="78B0C809" w:rsidR="00535962" w:rsidRPr="00F7167E" w:rsidRDefault="00960E79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C995F" wp14:editId="56864924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9977" w14:textId="77777777" w:rsidR="002E1412" w:rsidRPr="002E1412" w:rsidRDefault="00960E7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995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" stroked="f">
                <v:textbox>
                  <w:txbxContent>
                    <w:p w14:paraId="596C9977" w14:textId="77777777" w:rsidR="002E1412" w:rsidRPr="002E1412" w:rsidRDefault="00960E7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596C9960" wp14:editId="596C996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96C9962" wp14:editId="516FC9BD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96C9978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6C9979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C9962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EYKr9N6AwAA8QwAAA4AAAAAAAAAAAAAAAAALgIAAGRycy9lMm9E&#10;b2MueG1sUEsBAi0AFAAGAAgAAAAhAAkfSCHhAAAADAEAAA8AAAAAAAAAAAAAAAAA1AUAAGRycy9k&#10;b3ducmV2LnhtbFBLBQYAAAAABAAEAPMAAADi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96C9978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96C9979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C9963" wp14:editId="4119420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997A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9963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596C997A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C9964" wp14:editId="40CD6922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596C997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96C9980" wp14:editId="596C9981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9964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k+9AEAAM8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nNZPv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596C997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96C9980" wp14:editId="596C9981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96C991B" w14:textId="2B9169AB" w:rsidR="00535962" w:rsidRPr="00535962" w:rsidRDefault="00960E79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6C9965" wp14:editId="2DDA523B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997C" w14:textId="77777777" w:rsidR="00F7443C" w:rsidRPr="004767CC" w:rsidRDefault="00960E7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9965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596C997C" w14:textId="77777777" w:rsidR="00F7443C" w:rsidRPr="004767CC" w:rsidRDefault="00960E7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C9966" wp14:editId="073A4427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997D" w14:textId="77777777" w:rsidR="0026335F" w:rsidRPr="0026335F" w:rsidRDefault="00960E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9966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GrDV7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596C997D" w14:textId="77777777" w:rsidR="0026335F" w:rsidRPr="0026335F" w:rsidRDefault="00960E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6C991C" w14:textId="7444C2BE" w:rsidR="00535962" w:rsidRDefault="00960E7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6C9967" wp14:editId="075C2003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997E" w14:textId="7622329C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22A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60E79">
                              <w:fldChar w:fldCharType="begin"/>
                            </w:r>
                            <w:r w:rsidR="00960E79">
                              <w:instrText xml:space="preserve"> NUMPAGES   \* MERGEFORMAT </w:instrText>
                            </w:r>
                            <w:r w:rsidR="00960E79">
                              <w:fldChar w:fldCharType="separate"/>
                            </w:r>
                            <w:r w:rsidR="00A22A59" w:rsidRPr="00A22A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60E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9967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596C997E" w14:textId="7622329C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22A5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60E79">
                        <w:fldChar w:fldCharType="begin"/>
                      </w:r>
                      <w:r w:rsidR="00960E79">
                        <w:instrText xml:space="preserve"> NUMPAGES   \* MERGEFORMAT </w:instrText>
                      </w:r>
                      <w:r w:rsidR="00960E79">
                        <w:fldChar w:fldCharType="separate"/>
                      </w:r>
                      <w:r w:rsidR="00A22A59" w:rsidRPr="00A22A5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60E7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96C991D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596C9926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596C991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596C991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596C9920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96C9921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96C992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96C992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596C992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96C992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96C992F" w14:textId="77777777" w:rsidTr="00A24343">
        <w:trPr>
          <w:trHeight w:val="457"/>
          <w:jc w:val="center"/>
        </w:trPr>
        <w:tc>
          <w:tcPr>
            <w:tcW w:w="849" w:type="dxa"/>
          </w:tcPr>
          <w:p w14:paraId="596C992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96C9928" w14:textId="77777777" w:rsidR="0037246F" w:rsidRDefault="0037246F" w:rsidP="00BB657B">
            <w:pPr>
              <w:spacing w:after="0" w:line="240" w:lineRule="auto"/>
            </w:pPr>
          </w:p>
          <w:p w14:paraId="596C992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6C992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6C992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96C992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96C992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96C992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96C9938" w14:textId="77777777" w:rsidTr="00A24343">
        <w:trPr>
          <w:trHeight w:val="477"/>
          <w:jc w:val="center"/>
        </w:trPr>
        <w:tc>
          <w:tcPr>
            <w:tcW w:w="849" w:type="dxa"/>
          </w:tcPr>
          <w:p w14:paraId="596C993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96C9931" w14:textId="77777777" w:rsidR="0037246F" w:rsidRDefault="0037246F" w:rsidP="00BB657B">
            <w:pPr>
              <w:spacing w:after="0" w:line="240" w:lineRule="auto"/>
            </w:pPr>
          </w:p>
          <w:p w14:paraId="596C993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6C993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6C993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96C993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96C993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96C993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96C9941" w14:textId="77777777" w:rsidTr="00A24343">
        <w:trPr>
          <w:trHeight w:val="477"/>
          <w:jc w:val="center"/>
        </w:trPr>
        <w:tc>
          <w:tcPr>
            <w:tcW w:w="849" w:type="dxa"/>
          </w:tcPr>
          <w:p w14:paraId="596C993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96C993A" w14:textId="77777777" w:rsidR="0037246F" w:rsidRDefault="0037246F" w:rsidP="00BB657B">
            <w:pPr>
              <w:spacing w:after="0" w:line="240" w:lineRule="auto"/>
            </w:pPr>
          </w:p>
          <w:p w14:paraId="596C993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6C99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6C993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96C993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96C993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96C994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96C994A" w14:textId="77777777" w:rsidTr="00A24343">
        <w:trPr>
          <w:trHeight w:val="477"/>
          <w:jc w:val="center"/>
        </w:trPr>
        <w:tc>
          <w:tcPr>
            <w:tcW w:w="849" w:type="dxa"/>
          </w:tcPr>
          <w:p w14:paraId="596C994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96C9943" w14:textId="77777777" w:rsidR="0037246F" w:rsidRDefault="0037246F" w:rsidP="00BB657B">
            <w:pPr>
              <w:spacing w:after="0" w:line="240" w:lineRule="auto"/>
            </w:pPr>
          </w:p>
          <w:p w14:paraId="596C994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6C994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6C994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96C994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96C994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96C994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96C9953" w14:textId="77777777" w:rsidTr="00A24343">
        <w:trPr>
          <w:trHeight w:val="477"/>
          <w:jc w:val="center"/>
        </w:trPr>
        <w:tc>
          <w:tcPr>
            <w:tcW w:w="849" w:type="dxa"/>
          </w:tcPr>
          <w:p w14:paraId="596C994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96C994C" w14:textId="77777777" w:rsidR="0037246F" w:rsidRDefault="0037246F" w:rsidP="00BB657B">
            <w:pPr>
              <w:spacing w:after="0" w:line="240" w:lineRule="auto"/>
            </w:pPr>
          </w:p>
          <w:p w14:paraId="596C99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6C994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6C99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96C995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96C995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96C995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96C9957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596C9954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96C9955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596C9956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96C9958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596C9959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596C995A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96C995B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596C995C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96C995D" w14:textId="6BA93C11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960E7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6C9968" wp14:editId="2036A6C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997F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9968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596C997F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E430" w14:textId="77777777" w:rsidR="003B29DB" w:rsidRDefault="003B29DB" w:rsidP="001007E7">
      <w:pPr>
        <w:spacing w:after="0" w:line="240" w:lineRule="auto"/>
      </w:pPr>
      <w:r>
        <w:separator/>
      </w:r>
    </w:p>
  </w:endnote>
  <w:endnote w:type="continuationSeparator" w:id="0">
    <w:p w14:paraId="3E73F616" w14:textId="77777777" w:rsidR="003B29DB" w:rsidRDefault="003B29D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996D" w14:textId="17089637" w:rsidR="001007E7" w:rsidRDefault="00960E79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6C9971" wp14:editId="2495847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C998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96C9983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96C9984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6C99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596C998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96C9983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96C9984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596C996E" w14:textId="19938770" w:rsidR="001007E7" w:rsidRDefault="00960E7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C9972" wp14:editId="1D4C7790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C998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C9972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596C9985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96C996F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596C9973" wp14:editId="596C9974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96C997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326AA" w14:textId="77777777" w:rsidR="003B29DB" w:rsidRDefault="003B29DB" w:rsidP="001007E7">
      <w:pPr>
        <w:spacing w:after="0" w:line="240" w:lineRule="auto"/>
      </w:pPr>
      <w:r>
        <w:separator/>
      </w:r>
    </w:p>
  </w:footnote>
  <w:footnote w:type="continuationSeparator" w:id="0">
    <w:p w14:paraId="6D5A35B7" w14:textId="77777777" w:rsidR="003B29DB" w:rsidRDefault="003B29DB" w:rsidP="001007E7">
      <w:pPr>
        <w:spacing w:after="0" w:line="240" w:lineRule="auto"/>
      </w:pPr>
      <w:r>
        <w:continuationSeparator/>
      </w:r>
    </w:p>
  </w:footnote>
  <w:footnote w:id="1">
    <w:p w14:paraId="596C9975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96C9976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29DB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60E79"/>
    <w:rsid w:val="009773D3"/>
    <w:rsid w:val="009A2AEC"/>
    <w:rsid w:val="009B0931"/>
    <w:rsid w:val="009E0472"/>
    <w:rsid w:val="00A16099"/>
    <w:rsid w:val="00A22A5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6C991A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Yauri M. Baez Alcantara</cp:lastModifiedBy>
  <cp:revision>2</cp:revision>
  <cp:lastPrinted>2020-09-23T18:07:00Z</cp:lastPrinted>
  <dcterms:created xsi:type="dcterms:W3CDTF">2021-07-09T17:26:00Z</dcterms:created>
  <dcterms:modified xsi:type="dcterms:W3CDTF">2021-07-09T17:26:00Z</dcterms:modified>
</cp:coreProperties>
</file>