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DB34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3F2D8" wp14:editId="49984466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72EA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F2D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3A172EA8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7184E786" wp14:editId="12B30428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B32B66" wp14:editId="0C94E31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516A7" w14:textId="77777777" w:rsidR="0026335F" w:rsidRPr="0026335F" w:rsidRDefault="005B630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2B66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26D516A7" w14:textId="77777777" w:rsidR="0026335F" w:rsidRPr="0026335F" w:rsidRDefault="005B630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6D8A6B9" wp14:editId="0080D7FC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D534E0E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AD5990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8A6B9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D534E0E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3AD5990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EA8AAD" wp14:editId="65D70E8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1748900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9D203E2" wp14:editId="68EBDDA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8AAD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1748900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9D203E2" wp14:editId="68EBDDA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03F1143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5523C5" wp14:editId="0B49DE10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AB23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23C5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210AB23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E861A18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8C6B5" wp14:editId="364BDEC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A6E51" w14:textId="77777777" w:rsidR="002E1412" w:rsidRPr="002E1412" w:rsidRDefault="005B630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C6B5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3CFA6E51" w14:textId="77777777" w:rsidR="002E1412" w:rsidRPr="002E1412" w:rsidRDefault="005B630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9A3F3F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1D4390F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AD5327" wp14:editId="6F5BCC1E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34D83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D5327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7E334D83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59DA98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B289A5" wp14:editId="6F574466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4D542" w14:textId="77777777" w:rsidR="002E1412" w:rsidRPr="002E1412" w:rsidRDefault="005B630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89A5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3C4D542" w14:textId="77777777" w:rsidR="002E1412" w:rsidRPr="002E1412" w:rsidRDefault="005B630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C7C5E0D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A310EA9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70C3F7D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BEC6CEF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1BF473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37DC1B6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0E2B9C20" w14:textId="77777777" w:rsidTr="00E82502">
        <w:trPr>
          <w:cantSplit/>
          <w:trHeight w:val="440"/>
        </w:trPr>
        <w:tc>
          <w:tcPr>
            <w:tcW w:w="9252" w:type="dxa"/>
          </w:tcPr>
          <w:p w14:paraId="5A7D261A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3E42468B" w14:textId="77777777" w:rsidTr="00E82502">
        <w:trPr>
          <w:cantSplit/>
          <w:trHeight w:val="440"/>
        </w:trPr>
        <w:tc>
          <w:tcPr>
            <w:tcW w:w="9252" w:type="dxa"/>
          </w:tcPr>
          <w:p w14:paraId="3A11219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DC1995A" w14:textId="77777777" w:rsidTr="00E82502">
        <w:trPr>
          <w:cantSplit/>
          <w:trHeight w:val="440"/>
        </w:trPr>
        <w:tc>
          <w:tcPr>
            <w:tcW w:w="9252" w:type="dxa"/>
          </w:tcPr>
          <w:p w14:paraId="0F990E2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5D8C2F5" w14:textId="77777777" w:rsidTr="00E82502">
        <w:trPr>
          <w:cantSplit/>
          <w:trHeight w:val="440"/>
        </w:trPr>
        <w:tc>
          <w:tcPr>
            <w:tcW w:w="9252" w:type="dxa"/>
          </w:tcPr>
          <w:p w14:paraId="07251D1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3DEF34D" w14:textId="77777777" w:rsidTr="00E82502">
        <w:trPr>
          <w:cantSplit/>
          <w:trHeight w:val="440"/>
        </w:trPr>
        <w:tc>
          <w:tcPr>
            <w:tcW w:w="9252" w:type="dxa"/>
          </w:tcPr>
          <w:p w14:paraId="57BC0A2B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7774F504" w14:textId="77777777" w:rsidTr="00E82502">
        <w:trPr>
          <w:cantSplit/>
          <w:trHeight w:val="440"/>
        </w:trPr>
        <w:tc>
          <w:tcPr>
            <w:tcW w:w="9252" w:type="dxa"/>
          </w:tcPr>
          <w:p w14:paraId="7B28CF7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7AB5F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48E7EC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59A324A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2C33FD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5CE89975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00850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212926CB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BC325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8EBA08A" wp14:editId="027AB81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F4D179" wp14:editId="2314F29E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22BE0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77A07A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4D1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3BA22BE0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77A07A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C51D7" wp14:editId="6ECC990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01CC7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C51D7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AE01CC7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38A363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84E924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94F884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B2B489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68C5897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7E582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4C06C019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B630E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2E4250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Yauri M. Baez Alcantara</cp:lastModifiedBy>
  <cp:revision>2</cp:revision>
  <cp:lastPrinted>2011-03-04T18:48:00Z</cp:lastPrinted>
  <dcterms:created xsi:type="dcterms:W3CDTF">2021-07-09T17:23:00Z</dcterms:created>
  <dcterms:modified xsi:type="dcterms:W3CDTF">2021-07-09T17:23:00Z</dcterms:modified>
</cp:coreProperties>
</file>